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ADB" w:rsidRDefault="00C14D23" w:rsidP="00C14D23">
      <w:pPr>
        <w:ind w:left="2880"/>
        <w:rPr>
          <w:sz w:val="28"/>
          <w:szCs w:val="28"/>
        </w:rPr>
      </w:pPr>
      <w:r>
        <w:rPr>
          <w:sz w:val="28"/>
          <w:szCs w:val="28"/>
        </w:rPr>
        <w:t xml:space="preserve">       ANNUAL CLUB SOCIAL</w:t>
      </w:r>
    </w:p>
    <w:p w:rsidR="00C14D23" w:rsidRDefault="00C14D23" w:rsidP="00C14D23">
      <w:pPr>
        <w:ind w:left="68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B47C3">
        <w:rPr>
          <w:sz w:val="28"/>
          <w:szCs w:val="28"/>
        </w:rPr>
        <w:tab/>
        <w:t>A special date for your diary</w:t>
      </w:r>
      <w:r>
        <w:rPr>
          <w:sz w:val="28"/>
          <w:szCs w:val="28"/>
        </w:rPr>
        <w:t xml:space="preserve">  -Saturday Jan.9</w:t>
      </w:r>
      <w:r w:rsidRPr="00C14D2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2016</w:t>
      </w:r>
    </w:p>
    <w:p w:rsidR="00C14D23" w:rsidRDefault="00C14D23" w:rsidP="00C14D23">
      <w:pPr>
        <w:ind w:left="680"/>
        <w:rPr>
          <w:sz w:val="28"/>
          <w:szCs w:val="28"/>
        </w:rPr>
      </w:pPr>
    </w:p>
    <w:p w:rsidR="00C14D23" w:rsidRDefault="00C14D23" w:rsidP="00C14D23">
      <w:pPr>
        <w:ind w:left="680"/>
        <w:rPr>
          <w:sz w:val="28"/>
          <w:szCs w:val="28"/>
        </w:rPr>
      </w:pPr>
      <w:r>
        <w:rPr>
          <w:sz w:val="28"/>
          <w:szCs w:val="28"/>
        </w:rPr>
        <w:t>A different evening is planned for this event so we hope that lots of you will come along to the celebration of MDOC’s 2015.</w:t>
      </w:r>
    </w:p>
    <w:p w:rsidR="00C14D23" w:rsidRDefault="00C14D23" w:rsidP="00C14D23">
      <w:pPr>
        <w:ind w:left="680"/>
        <w:rPr>
          <w:sz w:val="28"/>
          <w:szCs w:val="28"/>
        </w:rPr>
      </w:pPr>
    </w:p>
    <w:p w:rsidR="00C14D23" w:rsidRDefault="00C14D23" w:rsidP="003B47C3">
      <w:pPr>
        <w:ind w:left="680"/>
        <w:rPr>
          <w:sz w:val="28"/>
          <w:szCs w:val="28"/>
        </w:rPr>
      </w:pPr>
      <w:r>
        <w:rPr>
          <w:sz w:val="28"/>
          <w:szCs w:val="28"/>
        </w:rPr>
        <w:t>It is to be held at High Lane Village Hall,</w:t>
      </w:r>
      <w:r w:rsidR="003B47C3">
        <w:rPr>
          <w:sz w:val="28"/>
          <w:szCs w:val="28"/>
        </w:rPr>
        <w:t xml:space="preserve"> </w:t>
      </w:r>
      <w:r>
        <w:rPr>
          <w:sz w:val="28"/>
          <w:szCs w:val="28"/>
        </w:rPr>
        <w:t>Disley for the 10</w:t>
      </w:r>
      <w:r w:rsidRPr="00C14D2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year running,</w:t>
      </w:r>
      <w:r w:rsidR="003B47C3">
        <w:rPr>
          <w:sz w:val="28"/>
          <w:szCs w:val="28"/>
        </w:rPr>
        <w:t xml:space="preserve"> from </w:t>
      </w:r>
      <w:r>
        <w:rPr>
          <w:sz w:val="28"/>
          <w:szCs w:val="28"/>
        </w:rPr>
        <w:t>6 p.m. to 10.30 p.m.</w:t>
      </w:r>
    </w:p>
    <w:p w:rsidR="00C14D23" w:rsidRDefault="00240DC7" w:rsidP="00C14D23">
      <w:pPr>
        <w:ind w:left="68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14D23" w:rsidRDefault="00C14D23" w:rsidP="00C14D23">
      <w:pPr>
        <w:ind w:left="680"/>
        <w:rPr>
          <w:sz w:val="28"/>
          <w:szCs w:val="28"/>
        </w:rPr>
      </w:pPr>
      <w:r>
        <w:rPr>
          <w:sz w:val="28"/>
          <w:szCs w:val="28"/>
        </w:rPr>
        <w:t xml:space="preserve">There will be a buffet with </w:t>
      </w:r>
      <w:r w:rsidR="00240DC7">
        <w:rPr>
          <w:sz w:val="28"/>
          <w:szCs w:val="28"/>
        </w:rPr>
        <w:t>the ‘Great Manchester Bake Off</w:t>
      </w:r>
      <w:r w:rsidR="00FB038E">
        <w:rPr>
          <w:sz w:val="28"/>
          <w:szCs w:val="28"/>
        </w:rPr>
        <w:t>’</w:t>
      </w:r>
      <w:r w:rsidR="00240DC7">
        <w:rPr>
          <w:sz w:val="28"/>
          <w:szCs w:val="28"/>
        </w:rPr>
        <w:t xml:space="preserve"> cakes for afters.</w:t>
      </w:r>
    </w:p>
    <w:p w:rsidR="00240DC7" w:rsidRDefault="00240DC7" w:rsidP="00C14D23">
      <w:pPr>
        <w:ind w:left="680"/>
        <w:rPr>
          <w:sz w:val="28"/>
          <w:szCs w:val="28"/>
        </w:rPr>
      </w:pPr>
      <w:r>
        <w:rPr>
          <w:sz w:val="28"/>
          <w:szCs w:val="28"/>
        </w:rPr>
        <w:t xml:space="preserve">A film will be shown of Steven Birkinshaw’s epic achievement of completing </w:t>
      </w:r>
    </w:p>
    <w:p w:rsidR="00240DC7" w:rsidRDefault="00240DC7" w:rsidP="00C14D23">
      <w:pPr>
        <w:ind w:left="680"/>
        <w:rPr>
          <w:sz w:val="28"/>
          <w:szCs w:val="28"/>
        </w:rPr>
      </w:pPr>
      <w:r>
        <w:rPr>
          <w:sz w:val="28"/>
          <w:szCs w:val="28"/>
        </w:rPr>
        <w:t>all the ‘Wainwrights’ in</w:t>
      </w:r>
      <w:r w:rsidR="00FB038E">
        <w:rPr>
          <w:sz w:val="28"/>
          <w:szCs w:val="28"/>
        </w:rPr>
        <w:t xml:space="preserve"> record time, breaking Joss Naylor’</w:t>
      </w:r>
      <w:r w:rsidR="003B47C3">
        <w:rPr>
          <w:sz w:val="28"/>
          <w:szCs w:val="28"/>
        </w:rPr>
        <w:t xml:space="preserve">s </w:t>
      </w:r>
      <w:r w:rsidR="00C575E1">
        <w:rPr>
          <w:sz w:val="28"/>
          <w:szCs w:val="28"/>
        </w:rPr>
        <w:t>28 year old record.</w:t>
      </w:r>
    </w:p>
    <w:p w:rsidR="00240DC7" w:rsidRDefault="00240DC7" w:rsidP="00FB038E">
      <w:pPr>
        <w:ind w:left="680" w:firstLine="40"/>
        <w:rPr>
          <w:sz w:val="28"/>
          <w:szCs w:val="28"/>
        </w:rPr>
      </w:pPr>
      <w:r>
        <w:rPr>
          <w:sz w:val="28"/>
          <w:szCs w:val="28"/>
        </w:rPr>
        <w:t xml:space="preserve">There will be </w:t>
      </w:r>
      <w:r w:rsidR="00FB038E">
        <w:rPr>
          <w:sz w:val="28"/>
          <w:szCs w:val="28"/>
        </w:rPr>
        <w:t xml:space="preserve">the </w:t>
      </w:r>
      <w:r>
        <w:rPr>
          <w:sz w:val="28"/>
          <w:szCs w:val="28"/>
        </w:rPr>
        <w:t>usual awards and some unusual awards and quizaholics will get their fix too!</w:t>
      </w:r>
    </w:p>
    <w:p w:rsidR="00240DC7" w:rsidRDefault="00240DC7" w:rsidP="00FB038E">
      <w:pPr>
        <w:ind w:left="680"/>
        <w:rPr>
          <w:sz w:val="28"/>
          <w:szCs w:val="28"/>
        </w:rPr>
      </w:pPr>
      <w:r>
        <w:rPr>
          <w:sz w:val="28"/>
          <w:szCs w:val="28"/>
        </w:rPr>
        <w:t>If you have not been before do come along and share the evening with fellow members.</w:t>
      </w:r>
    </w:p>
    <w:p w:rsidR="00240DC7" w:rsidRDefault="00240DC7" w:rsidP="00240DC7">
      <w:pPr>
        <w:ind w:left="680"/>
        <w:rPr>
          <w:sz w:val="28"/>
          <w:szCs w:val="28"/>
        </w:rPr>
      </w:pPr>
    </w:p>
    <w:p w:rsidR="00240DC7" w:rsidRPr="00C14D23" w:rsidRDefault="00240DC7" w:rsidP="00240DC7">
      <w:pPr>
        <w:ind w:left="680"/>
        <w:rPr>
          <w:sz w:val="28"/>
          <w:szCs w:val="28"/>
        </w:rPr>
      </w:pPr>
      <w:r>
        <w:rPr>
          <w:sz w:val="28"/>
          <w:szCs w:val="28"/>
        </w:rPr>
        <w:t>Please make a note in your diary and watch out</w:t>
      </w:r>
      <w:r w:rsidR="003B47C3">
        <w:rPr>
          <w:sz w:val="28"/>
          <w:szCs w:val="28"/>
        </w:rPr>
        <w:t xml:space="preserve"> for further details soon.</w:t>
      </w:r>
      <w:bookmarkStart w:id="0" w:name="_GoBack"/>
      <w:bookmarkEnd w:id="0"/>
    </w:p>
    <w:sectPr w:rsidR="00240DC7" w:rsidRPr="00C14D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D23"/>
    <w:rsid w:val="00240DC7"/>
    <w:rsid w:val="003B47C3"/>
    <w:rsid w:val="00710ADB"/>
    <w:rsid w:val="00C14D23"/>
    <w:rsid w:val="00C575E1"/>
    <w:rsid w:val="00FB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155D67-0D75-46EC-B9E8-7922BA256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3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3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36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Peter Lomas</cp:lastModifiedBy>
  <cp:revision>4</cp:revision>
  <cp:lastPrinted>2015-11-25T18:40:00Z</cp:lastPrinted>
  <dcterms:created xsi:type="dcterms:W3CDTF">2015-11-25T18:18:00Z</dcterms:created>
  <dcterms:modified xsi:type="dcterms:W3CDTF">2015-12-01T15:25:00Z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